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2 презентации на английском языке. В презентации минимум текста    + текст в формате документа Word.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Темы: </w:t>
      </w:r>
    </w:p>
    <w:p w:rsidR="00F13010" w:rsidRDefault="00F13010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bCs/>
          <w:sz w:val="48"/>
          <w:szCs w:val="48"/>
        </w:rPr>
        <w:t>The USA as a multicultural country.</w:t>
      </w:r>
    </w:p>
    <w:p w:rsidR="00F13010" w:rsidRDefault="00F13010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2. State Hawaii.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1) The name - its meaning+when it was formed, what number state it is....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2) The development of its culture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3) Ridiculous laws of the state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4) Places of interestin the state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5) Old cities of the state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6) Symbols of the state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7) Cultural traditions of the state</w:t>
      </w:r>
    </w:p>
    <w:p w:rsidR="00F13010" w:rsidRDefault="00F13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the possible interesting facts conserning the state you have chosen to speak about.</w:t>
      </w:r>
    </w:p>
    <w:sectPr w:rsidR="00F13010" w:rsidSect="00F13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10" w:rsidRDefault="00F13010" w:rsidP="00F13010">
      <w:r>
        <w:separator/>
      </w:r>
    </w:p>
  </w:endnote>
  <w:endnote w:type="continuationSeparator" w:id="0">
    <w:p w:rsidR="00F13010" w:rsidRDefault="00F13010" w:rsidP="00F1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10" w:rsidRDefault="00F13010" w:rsidP="00F13010">
      <w:r>
        <w:separator/>
      </w:r>
    </w:p>
  </w:footnote>
  <w:footnote w:type="continuationSeparator" w:id="0">
    <w:p w:rsidR="00F13010" w:rsidRDefault="00F13010" w:rsidP="00F1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0" w:rsidRDefault="00F1301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10"/>
    <w:rsid w:val="00F1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01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01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01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301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301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01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01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