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8" w:rsidRPr="00AB0F26" w:rsidRDefault="00AD3038" w:rsidP="00686F99">
      <w:pPr>
        <w:keepNext/>
        <w:jc w:val="center"/>
        <w:outlineLvl w:val="2"/>
        <w:rPr>
          <w:b/>
          <w:szCs w:val="20"/>
        </w:rPr>
      </w:pPr>
      <w:r w:rsidRPr="00AB0F26">
        <w:rPr>
          <w:b/>
          <w:szCs w:val="20"/>
        </w:rPr>
        <w:t>ОТЗЫВ РУКОВОДИТЕЛЯ ВЫПУСКНОЙ КВАЛИФИКАЦИОННОЙ РАБОТЫ</w:t>
      </w:r>
    </w:p>
    <w:p w:rsidR="00AD3038" w:rsidRPr="00AB0F26" w:rsidRDefault="00AD3038" w:rsidP="00686F99">
      <w:pPr>
        <w:rPr>
          <w:szCs w:val="20"/>
        </w:rPr>
      </w:pP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ab/>
        <w:t>Выпускная квалификационная работа (ВКР) выполнена</w:t>
      </w:r>
    </w:p>
    <w:p w:rsidR="00AD3038" w:rsidRPr="00AB0F26" w:rsidRDefault="00AD3038" w:rsidP="00686F99">
      <w:pPr>
        <w:rPr>
          <w:szCs w:val="20"/>
        </w:rPr>
      </w:pPr>
      <w:r>
        <w:rPr>
          <w:szCs w:val="20"/>
        </w:rPr>
        <w:t>Студенткой: Никоновой Натальей Сергеевной</w:t>
      </w:r>
      <w:r w:rsidRPr="00AB0F26">
        <w:rPr>
          <w:szCs w:val="20"/>
        </w:rPr>
        <w:t xml:space="preserve">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Институт</w:t>
      </w:r>
      <w:r>
        <w:rPr>
          <w:szCs w:val="20"/>
        </w:rPr>
        <w:t>/факультет/департамент/центр: Институт менеджмента и информационных технологий</w:t>
      </w:r>
      <w:r w:rsidRPr="00AB0F26">
        <w:rPr>
          <w:szCs w:val="20"/>
        </w:rPr>
        <w:t xml:space="preserve"> </w:t>
      </w:r>
    </w:p>
    <w:p w:rsidR="00AD3038" w:rsidRDefault="00AD3038" w:rsidP="00686F99">
      <w:pPr>
        <w:rPr>
          <w:szCs w:val="20"/>
        </w:rPr>
      </w:pPr>
      <w:r w:rsidRPr="00686F99">
        <w:rPr>
          <w:szCs w:val="20"/>
        </w:rPr>
        <w:t>Кафедра</w:t>
      </w:r>
      <w:r>
        <w:rPr>
          <w:szCs w:val="20"/>
        </w:rPr>
        <w:t xml:space="preserve">: Кафедра </w:t>
      </w:r>
      <w:r w:rsidRPr="00686F99">
        <w:rPr>
          <w:szCs w:val="20"/>
        </w:rPr>
        <w:t>маркетинга и международного менеджмента</w:t>
      </w:r>
    </w:p>
    <w:p w:rsidR="00AD3038" w:rsidRPr="00AB0F26" w:rsidRDefault="00AD3038" w:rsidP="00686F99">
      <w:pPr>
        <w:rPr>
          <w:szCs w:val="20"/>
        </w:rPr>
      </w:pPr>
      <w:r>
        <w:rPr>
          <w:szCs w:val="20"/>
        </w:rPr>
        <w:t xml:space="preserve"> Группа ММ-14-1</w:t>
      </w:r>
    </w:p>
    <w:p w:rsidR="00AD3038" w:rsidRDefault="00AD3038" w:rsidP="00686F99">
      <w:pPr>
        <w:rPr>
          <w:szCs w:val="20"/>
        </w:rPr>
      </w:pPr>
      <w:r>
        <w:rPr>
          <w:szCs w:val="20"/>
        </w:rPr>
        <w:t>Направление/специальность: Международный менеджмент</w:t>
      </w:r>
    </w:p>
    <w:p w:rsidR="00AD3038" w:rsidRDefault="00AD3038" w:rsidP="00686F99">
      <w:pPr>
        <w:rPr>
          <w:szCs w:val="20"/>
        </w:rPr>
      </w:pPr>
      <w:r w:rsidRPr="00AB0F26">
        <w:rPr>
          <w:szCs w:val="20"/>
        </w:rPr>
        <w:t>Направленность/профиль</w:t>
      </w:r>
      <w:r>
        <w:rPr>
          <w:szCs w:val="20"/>
        </w:rPr>
        <w:t>: Международный менеджмент</w:t>
      </w:r>
      <w:r w:rsidRPr="00AB0F26">
        <w:rPr>
          <w:szCs w:val="20"/>
        </w:rPr>
        <w:t xml:space="preserve">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Руководитель</w:t>
      </w:r>
      <w:r>
        <w:rPr>
          <w:szCs w:val="20"/>
        </w:rPr>
        <w:t>: Кондратенко Юлия Николаевна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Тема:</w:t>
      </w:r>
      <w:r>
        <w:rPr>
          <w:szCs w:val="20"/>
        </w:rPr>
        <w:t xml:space="preserve"> </w:t>
      </w:r>
      <w:bookmarkStart w:id="0" w:name="_GoBack"/>
      <w:bookmarkEnd w:id="0"/>
      <w:r w:rsidRPr="00686F99">
        <w:rPr>
          <w:szCs w:val="20"/>
        </w:rPr>
        <w:t>Совершенствование международной маркетинговой деятельности АО «Производственное объединение «Уральский оптико-механический завод» имени Э.С. Яламова (УОМЗ)»</w:t>
      </w:r>
    </w:p>
    <w:p w:rsidR="00AD3038" w:rsidRPr="00AB0F26" w:rsidRDefault="00AD3038" w:rsidP="00686F99">
      <w:pPr>
        <w:rPr>
          <w:szCs w:val="20"/>
        </w:rPr>
      </w:pP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 xml:space="preserve">Оценка соответствия ВКР требованиям ФГОС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1276"/>
        <w:gridCol w:w="1197"/>
        <w:gridCol w:w="1270"/>
      </w:tblGrid>
      <w:tr w:rsidR="00AD3038" w:rsidRPr="00647020" w:rsidTr="008C5673">
        <w:trPr>
          <w:trHeight w:val="224"/>
        </w:trPr>
        <w:tc>
          <w:tcPr>
            <w:tcW w:w="5665" w:type="dxa"/>
          </w:tcPr>
          <w:p w:rsidR="00AD3038" w:rsidRPr="00647020" w:rsidRDefault="00AD3038" w:rsidP="008C5673">
            <w:pPr>
              <w:jc w:val="center"/>
              <w:rPr>
                <w:szCs w:val="20"/>
              </w:rPr>
            </w:pPr>
          </w:p>
          <w:p w:rsidR="00AD3038" w:rsidRPr="00647020" w:rsidRDefault="00AD3038" w:rsidP="008C5673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AD3038" w:rsidRPr="00647020" w:rsidRDefault="00AD3038" w:rsidP="008C5673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AD3038" w:rsidRPr="00647020" w:rsidRDefault="00AD3038" w:rsidP="008C5673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Соответ-</w:t>
            </w:r>
          </w:p>
          <w:p w:rsidR="00AD3038" w:rsidRPr="00647020" w:rsidRDefault="00AD3038" w:rsidP="008C5673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ствует</w:t>
            </w:r>
          </w:p>
        </w:tc>
        <w:tc>
          <w:tcPr>
            <w:tcW w:w="1134" w:type="dxa"/>
          </w:tcPr>
          <w:p w:rsidR="00AD3038" w:rsidRPr="00647020" w:rsidRDefault="00AD3038" w:rsidP="008C5673">
            <w:pPr>
              <w:rPr>
                <w:szCs w:val="20"/>
              </w:rPr>
            </w:pPr>
            <w:r w:rsidRPr="00647020">
              <w:rPr>
                <w:szCs w:val="20"/>
              </w:rPr>
              <w:t>В основ-ном соот-</w:t>
            </w:r>
          </w:p>
          <w:p w:rsidR="00AD3038" w:rsidRPr="00647020" w:rsidRDefault="00AD3038" w:rsidP="008C5673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ветствует</w:t>
            </w:r>
          </w:p>
        </w:tc>
        <w:tc>
          <w:tcPr>
            <w:tcW w:w="1270" w:type="dxa"/>
          </w:tcPr>
          <w:p w:rsidR="00AD3038" w:rsidRPr="00647020" w:rsidRDefault="00AD3038" w:rsidP="008C5673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Не</w:t>
            </w:r>
          </w:p>
          <w:p w:rsidR="00AD3038" w:rsidRPr="00647020" w:rsidRDefault="00AD3038" w:rsidP="008C5673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соответ-</w:t>
            </w:r>
          </w:p>
          <w:p w:rsidR="00AD3038" w:rsidRPr="00647020" w:rsidRDefault="00AD3038" w:rsidP="008C5673">
            <w:pPr>
              <w:jc w:val="center"/>
              <w:rPr>
                <w:szCs w:val="20"/>
              </w:rPr>
            </w:pPr>
            <w:r w:rsidRPr="00647020">
              <w:rPr>
                <w:szCs w:val="20"/>
              </w:rPr>
              <w:t>ствует</w:t>
            </w:r>
          </w:p>
        </w:tc>
      </w:tr>
      <w:tr w:rsidR="00AD3038" w:rsidRPr="00647020" w:rsidTr="008C5673">
        <w:tc>
          <w:tcPr>
            <w:tcW w:w="5665" w:type="dxa"/>
            <w:vAlign w:val="center"/>
          </w:tcPr>
          <w:p w:rsidR="00AD3038" w:rsidRPr="00647020" w:rsidRDefault="00AD3038" w:rsidP="008C5673">
            <w:pPr>
              <w:rPr>
                <w:szCs w:val="20"/>
              </w:rPr>
            </w:pPr>
            <w:r w:rsidRPr="00647020">
              <w:t>В части общекультурных компетенций:</w:t>
            </w:r>
          </w:p>
        </w:tc>
        <w:tc>
          <w:tcPr>
            <w:tcW w:w="1276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</w:tr>
      <w:tr w:rsidR="00AD3038" w:rsidRPr="00647020" w:rsidTr="008C5673">
        <w:tc>
          <w:tcPr>
            <w:tcW w:w="5665" w:type="dxa"/>
            <w:vAlign w:val="center"/>
          </w:tcPr>
          <w:p w:rsidR="00AD3038" w:rsidRPr="00647020" w:rsidRDefault="00AD3038" w:rsidP="008C5673">
            <w:pPr>
              <w:ind w:left="142" w:hanging="141"/>
              <w:rPr>
                <w:szCs w:val="20"/>
              </w:rPr>
            </w:pPr>
            <w:r w:rsidRPr="00647020">
              <w:t>В части общепрофессиональных компетенций:</w:t>
            </w:r>
          </w:p>
        </w:tc>
        <w:tc>
          <w:tcPr>
            <w:tcW w:w="1276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</w:tr>
      <w:tr w:rsidR="00AD3038" w:rsidRPr="00647020" w:rsidTr="008C5673">
        <w:tc>
          <w:tcPr>
            <w:tcW w:w="5665" w:type="dxa"/>
            <w:vAlign w:val="center"/>
          </w:tcPr>
          <w:p w:rsidR="00AD3038" w:rsidRPr="00647020" w:rsidRDefault="00AD3038" w:rsidP="008C5673">
            <w:pPr>
              <w:rPr>
                <w:szCs w:val="20"/>
              </w:rPr>
            </w:pPr>
            <w:r w:rsidRPr="00647020">
              <w:t>В части профессиональных компетенций:</w:t>
            </w:r>
          </w:p>
        </w:tc>
        <w:tc>
          <w:tcPr>
            <w:tcW w:w="1276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  <w:tc>
          <w:tcPr>
            <w:tcW w:w="1270" w:type="dxa"/>
          </w:tcPr>
          <w:p w:rsidR="00AD3038" w:rsidRPr="00647020" w:rsidRDefault="00AD3038" w:rsidP="008C5673">
            <w:pPr>
              <w:rPr>
                <w:szCs w:val="20"/>
              </w:rPr>
            </w:pPr>
          </w:p>
        </w:tc>
      </w:tr>
    </w:tbl>
    <w:p w:rsidR="00AD3038" w:rsidRDefault="00AD3038" w:rsidP="00686F99">
      <w:pPr>
        <w:rPr>
          <w:szCs w:val="20"/>
        </w:rPr>
      </w:pPr>
    </w:p>
    <w:p w:rsidR="00AD3038" w:rsidRDefault="00AD3038" w:rsidP="00686F99">
      <w:pPr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ВКР:</w:t>
      </w:r>
    </w:p>
    <w:p w:rsidR="00AD3038" w:rsidRDefault="00AD3038" w:rsidP="00686F99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AD3038" w:rsidRDefault="00AD3038" w:rsidP="00686F99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AD3038" w:rsidRDefault="00AD3038" w:rsidP="00686F99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AD3038" w:rsidRDefault="00AD3038" w:rsidP="00686F99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AD3038" w:rsidRPr="00AB0F26" w:rsidRDefault="00AD3038" w:rsidP="00686F99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AD3038" w:rsidRDefault="00AD3038" w:rsidP="00686F99">
      <w:pPr>
        <w:keepNext/>
        <w:outlineLvl w:val="6"/>
        <w:rPr>
          <w:szCs w:val="20"/>
        </w:rPr>
      </w:pPr>
    </w:p>
    <w:p w:rsidR="00AD3038" w:rsidRPr="00AB0F26" w:rsidRDefault="00AD3038" w:rsidP="00686F99">
      <w:pPr>
        <w:keepNext/>
        <w:outlineLvl w:val="6"/>
        <w:rPr>
          <w:szCs w:val="20"/>
        </w:rPr>
      </w:pPr>
      <w:r w:rsidRPr="00AB0F26">
        <w:rPr>
          <w:szCs w:val="20"/>
        </w:rPr>
        <w:t>Отмеченные достоинства: ____________________________________________________________________________</w:t>
      </w:r>
      <w:r>
        <w:rPr>
          <w:szCs w:val="20"/>
        </w:rPr>
        <w:t>_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AD3038" w:rsidRPr="00AB0F26" w:rsidRDefault="00AD3038" w:rsidP="00686F99">
      <w:pPr>
        <w:rPr>
          <w:sz w:val="20"/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:rsidR="00AD3038" w:rsidRPr="00AB0F26" w:rsidRDefault="00AD3038" w:rsidP="00686F99">
      <w:pPr>
        <w:rPr>
          <w:szCs w:val="20"/>
        </w:rPr>
      </w:pP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 xml:space="preserve">Отмеченные недостатки :_______________________________________________________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:rsidR="00AD3038" w:rsidRPr="00AB0F26" w:rsidRDefault="00AD3038" w:rsidP="00686F99">
      <w:pPr>
        <w:rPr>
          <w:szCs w:val="20"/>
        </w:rPr>
      </w:pP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 xml:space="preserve">Заключение: _________________________________________________________________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 xml:space="preserve">_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 xml:space="preserve">_ 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>_</w:t>
      </w:r>
    </w:p>
    <w:p w:rsidR="00AD3038" w:rsidRDefault="00AD3038" w:rsidP="00686F99">
      <w:pPr>
        <w:rPr>
          <w:szCs w:val="20"/>
        </w:rPr>
      </w:pPr>
    </w:p>
    <w:p w:rsidR="00AD3038" w:rsidRDefault="00AD3038" w:rsidP="00686F99">
      <w:pPr>
        <w:rPr>
          <w:szCs w:val="20"/>
        </w:rPr>
      </w:pPr>
    </w:p>
    <w:p w:rsidR="00AD3038" w:rsidRPr="00AB0F26" w:rsidRDefault="00AD3038" w:rsidP="00686F99">
      <w:pPr>
        <w:rPr>
          <w:szCs w:val="20"/>
        </w:rPr>
      </w:pP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>Научный руководитель:___________________         «______»   ____________20 _ г.</w:t>
      </w:r>
    </w:p>
    <w:p w:rsidR="00AD3038" w:rsidRPr="00AB0F26" w:rsidRDefault="00AD3038" w:rsidP="00686F99">
      <w:pPr>
        <w:rPr>
          <w:szCs w:val="20"/>
        </w:rPr>
      </w:pPr>
      <w:r w:rsidRPr="00AB0F26">
        <w:rPr>
          <w:szCs w:val="20"/>
        </w:rPr>
        <w:t xml:space="preserve">                                             (подпись)</w:t>
      </w:r>
    </w:p>
    <w:sectPr w:rsidR="00AD3038" w:rsidRPr="00AB0F26" w:rsidSect="0064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C12"/>
    <w:rsid w:val="00016857"/>
    <w:rsid w:val="00116BEE"/>
    <w:rsid w:val="001B6C12"/>
    <w:rsid w:val="006411CD"/>
    <w:rsid w:val="00647020"/>
    <w:rsid w:val="00686F99"/>
    <w:rsid w:val="008C5673"/>
    <w:rsid w:val="00AB0F26"/>
    <w:rsid w:val="00AD3038"/>
    <w:rsid w:val="00B461F6"/>
    <w:rsid w:val="00C0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374</Words>
  <Characters>2135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Julia</cp:lastModifiedBy>
  <cp:revision>6</cp:revision>
  <dcterms:created xsi:type="dcterms:W3CDTF">2018-06-13T07:43:00Z</dcterms:created>
  <dcterms:modified xsi:type="dcterms:W3CDTF">2018-06-14T18:12:00Z</dcterms:modified>
</cp:coreProperties>
</file>